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0" w:rsidRPr="00D145E4" w:rsidRDefault="00D145E4" w:rsidP="00D145E4">
      <w:pPr>
        <w:pStyle w:val="berschrift1"/>
        <w:rPr>
          <w:lang w:val="en-US"/>
        </w:rPr>
      </w:pPr>
      <w:bookmarkStart w:id="0" w:name="_GoBack"/>
      <w:bookmarkEnd w:id="0"/>
      <w:r w:rsidRPr="00D145E4">
        <w:rPr>
          <w:lang w:val="en-US"/>
        </w:rPr>
        <w:t>Digital task about the environmental impacts of materials used in the manufacture of mobile phones</w:t>
      </w:r>
    </w:p>
    <w:p w:rsidR="00D145E4" w:rsidRDefault="00D145E4" w:rsidP="00D145E4">
      <w:pPr>
        <w:pStyle w:val="erasmus"/>
        <w:rPr>
          <w:lang w:val="en-US"/>
        </w:rPr>
      </w:pPr>
    </w:p>
    <w:p w:rsidR="00D145E4" w:rsidRDefault="00E35B11" w:rsidP="00D145E4">
      <w:pPr>
        <w:pStyle w:val="Untertitel"/>
        <w:rPr>
          <w:lang w:val="en-US"/>
        </w:rPr>
      </w:pPr>
      <w:r>
        <w:rPr>
          <w:lang w:val="en-US"/>
        </w:rPr>
        <w:t>The Swedish contributions</w:t>
      </w:r>
      <w:r w:rsidR="00D145E4">
        <w:rPr>
          <w:lang w:val="en-US"/>
        </w:rPr>
        <w:t xml:space="preserve"> </w:t>
      </w:r>
    </w:p>
    <w:p w:rsidR="006328A5" w:rsidRPr="006328A5" w:rsidRDefault="006328A5" w:rsidP="006328A5">
      <w:pPr>
        <w:rPr>
          <w:lang w:val="en-US"/>
        </w:rPr>
      </w:pPr>
    </w:p>
    <w:p w:rsidR="00D145E4" w:rsidRPr="00734023" w:rsidRDefault="00F27604" w:rsidP="00D145E4">
      <w:pPr>
        <w:pStyle w:val="erasmus"/>
        <w:rPr>
          <w:lang w:val="en-US"/>
        </w:rPr>
      </w:pPr>
      <w:r>
        <w:fldChar w:fldCharType="begin"/>
      </w:r>
      <w:r w:rsidRPr="00D04A19">
        <w:rPr>
          <w:lang w:val="en-US"/>
        </w:rPr>
        <w:instrText xml:space="preserve"> HYPERLINK "https://youtu.be/i1WFyQEbRiY" \t "_blank" </w:instrText>
      </w:r>
      <w:r>
        <w:fldChar w:fldCharType="separate"/>
      </w:r>
      <w:r w:rsidR="00D145E4" w:rsidRPr="00734023">
        <w:rPr>
          <w:rStyle w:val="Link"/>
          <w:lang w:val="en-US"/>
        </w:rPr>
        <w:t>https://youtu.be/i1WFyQEbRiY</w:t>
      </w:r>
      <w:r>
        <w:rPr>
          <w:rStyle w:val="Link"/>
          <w:lang w:val="en-US"/>
        </w:rPr>
        <w:fldChar w:fldCharType="end"/>
      </w:r>
    </w:p>
    <w:p w:rsidR="00D145E4" w:rsidRDefault="00D145E4" w:rsidP="00D145E4">
      <w:pPr>
        <w:pStyle w:val="erasmus"/>
        <w:rPr>
          <w:lang w:val="en-US"/>
        </w:rPr>
      </w:pPr>
      <w:r w:rsidRPr="00D145E4">
        <w:rPr>
          <w:lang w:val="en-US"/>
        </w:rPr>
        <w:t>By: Adam, Filip, William, Bertil, John, Max</w:t>
      </w:r>
    </w:p>
    <w:p w:rsidR="00D145E4" w:rsidRPr="00734023" w:rsidRDefault="00684D2A" w:rsidP="00D145E4">
      <w:pPr>
        <w:pStyle w:val="erasmus"/>
        <w:rPr>
          <w:rFonts w:eastAsia="Times New Roman"/>
          <w:lang w:val="en-US"/>
        </w:rPr>
      </w:pPr>
      <w:hyperlink r:id="rId7" w:history="1">
        <w:r w:rsidR="00D145E4" w:rsidRPr="00734023">
          <w:rPr>
            <w:rStyle w:val="Link"/>
            <w:rFonts w:eastAsia="Times New Roman"/>
            <w:lang w:val="en-US"/>
          </w:rPr>
          <w:t>https://youtu.be/GyJMEhG70yc</w:t>
        </w:r>
      </w:hyperlink>
    </w:p>
    <w:p w:rsidR="00D145E4" w:rsidRPr="00734023" w:rsidRDefault="00D145E4" w:rsidP="00D145E4">
      <w:pPr>
        <w:pStyle w:val="erasmus"/>
        <w:rPr>
          <w:rFonts w:eastAsia="Times New Roman"/>
          <w:lang w:val="en-US"/>
        </w:rPr>
      </w:pPr>
      <w:r w:rsidRPr="00734023">
        <w:rPr>
          <w:rFonts w:eastAsia="Times New Roman"/>
          <w:lang w:val="en-US"/>
        </w:rPr>
        <w:t>By: Rebecca and Kevalin</w:t>
      </w:r>
    </w:p>
    <w:p w:rsidR="00D04A19" w:rsidRPr="00D04A19" w:rsidRDefault="00684D2A" w:rsidP="00D145E4">
      <w:pPr>
        <w:pStyle w:val="erasmus"/>
        <w:rPr>
          <w:rFonts w:ascii="Calibri" w:hAnsi="Calibri"/>
          <w:color w:val="000000"/>
          <w:lang w:val="en-US"/>
        </w:rPr>
      </w:pPr>
      <w:hyperlink r:id="rId8" w:history="1">
        <w:r w:rsidR="00D04A19" w:rsidRPr="00D04A19">
          <w:rPr>
            <w:rStyle w:val="Link"/>
            <w:rFonts w:ascii="Calibri" w:hAnsi="Calibri"/>
            <w:lang w:val="en-US"/>
          </w:rPr>
          <w:t>https://www.youtube.com/watch?v=gY4409zTf6w&amp;feature=youtu.be</w:t>
        </w:r>
      </w:hyperlink>
    </w:p>
    <w:p w:rsidR="009A7DE6" w:rsidRDefault="009A7DE6" w:rsidP="00D145E4">
      <w:pPr>
        <w:pStyle w:val="erasmus"/>
        <w:rPr>
          <w:lang w:val="en-US"/>
        </w:rPr>
      </w:pPr>
      <w:r>
        <w:rPr>
          <w:lang w:val="en-US"/>
        </w:rPr>
        <w:t>By: Fred, Simon, Maiara, Emma, Daniel K.</w:t>
      </w:r>
    </w:p>
    <w:p w:rsidR="009A7DE6" w:rsidRDefault="00684D2A" w:rsidP="00D145E4">
      <w:pPr>
        <w:pStyle w:val="erasmus"/>
        <w:rPr>
          <w:lang w:val="en-US"/>
        </w:rPr>
      </w:pPr>
      <w:hyperlink r:id="rId9" w:history="1">
        <w:r w:rsidR="00734023" w:rsidRPr="00734023">
          <w:rPr>
            <w:rStyle w:val="Link"/>
            <w:lang w:val="en-US"/>
          </w:rPr>
          <w:t>https://www.youtube.com/watch?v=oxSOEvFf8q0</w:t>
        </w:r>
      </w:hyperlink>
    </w:p>
    <w:p w:rsidR="009A7DE6" w:rsidRDefault="009A7DE6" w:rsidP="00D145E4">
      <w:pPr>
        <w:pStyle w:val="erasmus"/>
        <w:rPr>
          <w:lang w:val="en-US"/>
        </w:rPr>
      </w:pPr>
      <w:r>
        <w:rPr>
          <w:lang w:val="en-US"/>
        </w:rPr>
        <w:t xml:space="preserve">By: Emil, Tobias, Daniel V, </w:t>
      </w:r>
      <w:proofErr w:type="gramStart"/>
      <w:r>
        <w:rPr>
          <w:lang w:val="en-US"/>
        </w:rPr>
        <w:t>Joakim</w:t>
      </w:r>
      <w:proofErr w:type="gramEnd"/>
    </w:p>
    <w:p w:rsidR="009A7DE6" w:rsidRDefault="00684D2A" w:rsidP="00D145E4">
      <w:pPr>
        <w:pStyle w:val="erasmus"/>
        <w:rPr>
          <w:lang w:val="en-US"/>
        </w:rPr>
      </w:pPr>
      <w:r>
        <w:fldChar w:fldCharType="begin"/>
      </w:r>
      <w:r>
        <w:instrText xml:space="preserve"> HYPERLINK "https://youtu.be/BT07krtAung" \t "_blank" </w:instrText>
      </w:r>
      <w:r>
        <w:fldChar w:fldCharType="separate"/>
      </w:r>
      <w:r w:rsidR="00D04A19">
        <w:rPr>
          <w:rStyle w:val="Link"/>
          <w:rFonts w:ascii="Calibri" w:eastAsia="Times New Roman" w:hAnsi="Calibri"/>
        </w:rPr>
        <w:t>https://youtu.be/BT07krtAung</w:t>
      </w:r>
      <w:r>
        <w:rPr>
          <w:rStyle w:val="Link"/>
          <w:rFonts w:ascii="Calibri" w:eastAsia="Times New Roman" w:hAnsi="Calibri"/>
        </w:rPr>
        <w:fldChar w:fldCharType="end"/>
      </w:r>
    </w:p>
    <w:p w:rsidR="009A7DE6" w:rsidRDefault="009A7DE6" w:rsidP="00D145E4">
      <w:pPr>
        <w:pStyle w:val="erasmus"/>
        <w:rPr>
          <w:lang w:val="en-US"/>
        </w:rPr>
      </w:pPr>
      <w:r>
        <w:rPr>
          <w:lang w:val="en-US"/>
        </w:rPr>
        <w:t>By: Fanny, Arnella, Elsa.</w:t>
      </w:r>
    </w:p>
    <w:p w:rsidR="009A7DE6" w:rsidRDefault="00684D2A" w:rsidP="00D145E4">
      <w:pPr>
        <w:pStyle w:val="erasmus"/>
        <w:rPr>
          <w:lang w:val="en-US"/>
        </w:rPr>
      </w:pPr>
      <w:hyperlink r:id="rId10" w:history="1">
        <w:r w:rsidR="00E35B11">
          <w:rPr>
            <w:rStyle w:val="Link"/>
          </w:rPr>
          <w:t>https://www.youtube.com/watch?v=be6iTiGY88c</w:t>
        </w:r>
      </w:hyperlink>
    </w:p>
    <w:p w:rsidR="009A7DE6" w:rsidRPr="00D145E4" w:rsidRDefault="009A7DE6" w:rsidP="00D145E4">
      <w:pPr>
        <w:pStyle w:val="erasmus"/>
        <w:rPr>
          <w:lang w:val="en-US"/>
        </w:rPr>
      </w:pPr>
      <w:r>
        <w:rPr>
          <w:lang w:val="en-US"/>
        </w:rPr>
        <w:t>By: Hanna, Cec</w:t>
      </w:r>
      <w:r w:rsidR="00E35B11">
        <w:rPr>
          <w:lang w:val="en-US"/>
        </w:rPr>
        <w:t xml:space="preserve">ilia, Ebba V, </w:t>
      </w:r>
      <w:proofErr w:type="spellStart"/>
      <w:r w:rsidR="00E35B11">
        <w:rPr>
          <w:lang w:val="en-US"/>
        </w:rPr>
        <w:t>Ellinor</w:t>
      </w:r>
      <w:proofErr w:type="spellEnd"/>
      <w:r w:rsidR="00E35B11">
        <w:rPr>
          <w:lang w:val="en-US"/>
        </w:rPr>
        <w:t>, Michelle, and Linnea</w:t>
      </w:r>
    </w:p>
    <w:sectPr w:rsidR="009A7DE6" w:rsidRPr="00D145E4" w:rsidSect="004A01B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04" w:rsidRDefault="00F27604" w:rsidP="003A7F3C">
      <w:r>
        <w:separator/>
      </w:r>
    </w:p>
  </w:endnote>
  <w:endnote w:type="continuationSeparator" w:id="0">
    <w:p w:rsidR="00F27604" w:rsidRDefault="00F27604" w:rsidP="003A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1B7" w:rsidRPr="004A01B7" w:rsidRDefault="00A1636D" w:rsidP="003A7F3C">
    <w:pPr>
      <w:pStyle w:val="Fuzeile"/>
      <w:rPr>
        <w:lang w:val="en-US"/>
      </w:rPr>
    </w:pPr>
    <w:r w:rsidRPr="004A01B7"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BD731" wp14:editId="18FB4992">
              <wp:simplePos x="0" y="0"/>
              <wp:positionH relativeFrom="column">
                <wp:posOffset>2242820</wp:posOffset>
              </wp:positionH>
              <wp:positionV relativeFrom="paragraph">
                <wp:posOffset>-185420</wp:posOffset>
              </wp:positionV>
              <wp:extent cx="4095750" cy="71247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1B7" w:rsidRPr="00A1636D" w:rsidRDefault="004A01B7" w:rsidP="00A1636D">
                          <w:pPr>
                            <w:pStyle w:val="erasmus"/>
                            <w:rPr>
                              <w:sz w:val="18"/>
                              <w:lang w:val="en-US"/>
                            </w:rPr>
                          </w:pPr>
                          <w:r w:rsidRPr="00A1636D">
                            <w:rPr>
                              <w:sz w:val="18"/>
                              <w:lang w:val="en-US"/>
                            </w:rPr>
                            <w:t xml:space="preserve">This project has been funded with support from the European Commission - </w:t>
                          </w:r>
                          <w:proofErr w:type="spellStart"/>
                          <w:r w:rsidRPr="00A1636D">
                            <w:rPr>
                              <w:sz w:val="18"/>
                              <w:lang w:val="en-US"/>
                            </w:rPr>
                            <w:t>Medfinansieras</w:t>
                          </w:r>
                          <w:proofErr w:type="spellEnd"/>
                          <w:r w:rsidRPr="00A1636D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1636D">
                            <w:rPr>
                              <w:sz w:val="18"/>
                              <w:lang w:val="en-US"/>
                            </w:rPr>
                            <w:t>av</w:t>
                          </w:r>
                          <w:proofErr w:type="spellEnd"/>
                          <w:r w:rsidRPr="00A1636D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1636D">
                            <w:rPr>
                              <w:sz w:val="18"/>
                              <w:lang w:val="en-US"/>
                            </w:rPr>
                            <w:t>Europeiska</w:t>
                          </w:r>
                          <w:proofErr w:type="spellEnd"/>
                          <w:r w:rsidRPr="00A1636D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1636D">
                            <w:rPr>
                              <w:sz w:val="18"/>
                              <w:lang w:val="en-US"/>
                            </w:rPr>
                            <w:t>Unionen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76.6pt;margin-top:-14.6pt;width:322.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" stroked="f">
              <v:textbox>
                <w:txbxContent>
                  <w:p w:rsidR="004A01B7" w:rsidRPr="00A1636D" w:rsidRDefault="004A01B7" w:rsidP="00A1636D">
                    <w:pPr>
                      <w:pStyle w:val="erasmus"/>
                      <w:rPr>
                        <w:sz w:val="18"/>
                        <w:lang w:val="en-US"/>
                      </w:rPr>
                    </w:pPr>
                    <w:r w:rsidRPr="00A1636D">
                      <w:rPr>
                        <w:sz w:val="18"/>
                        <w:lang w:val="en-US"/>
                      </w:rPr>
                      <w:t xml:space="preserve">This project has been funded with support from the European Commission - </w:t>
                    </w:r>
                    <w:proofErr w:type="spellStart"/>
                    <w:r w:rsidRPr="00A1636D">
                      <w:rPr>
                        <w:sz w:val="18"/>
                        <w:lang w:val="en-US"/>
                      </w:rPr>
                      <w:t>Medfinansieras</w:t>
                    </w:r>
                    <w:proofErr w:type="spellEnd"/>
                    <w:r w:rsidRPr="00A1636D">
                      <w:rPr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A1636D">
                      <w:rPr>
                        <w:sz w:val="18"/>
                        <w:lang w:val="en-US"/>
                      </w:rPr>
                      <w:t>av</w:t>
                    </w:r>
                    <w:proofErr w:type="spellEnd"/>
                    <w:r w:rsidRPr="00A1636D">
                      <w:rPr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A1636D">
                      <w:rPr>
                        <w:sz w:val="18"/>
                        <w:lang w:val="en-US"/>
                      </w:rPr>
                      <w:t>Europeiska</w:t>
                    </w:r>
                    <w:proofErr w:type="spellEnd"/>
                    <w:r w:rsidRPr="00A1636D">
                      <w:rPr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A1636D">
                      <w:rPr>
                        <w:sz w:val="18"/>
                        <w:lang w:val="en-US"/>
                      </w:rPr>
                      <w:t>Unionen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423CAF0" wp14:editId="0C2D289D">
          <wp:simplePos x="0" y="0"/>
          <wp:positionH relativeFrom="margin">
            <wp:posOffset>-653415</wp:posOffset>
          </wp:positionH>
          <wp:positionV relativeFrom="margin">
            <wp:posOffset>8767445</wp:posOffset>
          </wp:positionV>
          <wp:extent cx="2447925" cy="699135"/>
          <wp:effectExtent l="0" t="0" r="9525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04" w:rsidRDefault="00F27604" w:rsidP="003A7F3C">
      <w:r>
        <w:separator/>
      </w:r>
    </w:p>
  </w:footnote>
  <w:footnote w:type="continuationSeparator" w:id="0">
    <w:p w:rsidR="00F27604" w:rsidRDefault="00F27604" w:rsidP="003A7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D" w:rsidRPr="00A1636D" w:rsidRDefault="00A1636D" w:rsidP="00A1636D">
    <w:pPr>
      <w:pStyle w:val="erasmus"/>
      <w:rPr>
        <w:sz w:val="18"/>
        <w:lang w:val="en-GB"/>
      </w:rPr>
    </w:pPr>
    <w:r w:rsidRPr="00A1636D">
      <w:rPr>
        <w:sz w:val="18"/>
        <w:lang w:val="en-GB"/>
      </w:rPr>
      <w:t>KA2 PROJECT: RESPONSIBLE TECHNOLOGY USE VS CYBERBULLYING AMONG EUROPEAN YOUTH.</w:t>
    </w:r>
  </w:p>
  <w:p w:rsidR="00A1636D" w:rsidRPr="00A1636D" w:rsidRDefault="00A1636D" w:rsidP="00D145E4">
    <w:pPr>
      <w:pStyle w:val="erasmus"/>
      <w:tabs>
        <w:tab w:val="left" w:pos="1304"/>
        <w:tab w:val="left" w:pos="2608"/>
        <w:tab w:val="left" w:pos="3912"/>
        <w:tab w:val="left" w:pos="4860"/>
      </w:tabs>
      <w:rPr>
        <w:sz w:val="18"/>
        <w:lang w:val="en-US"/>
      </w:rPr>
    </w:pPr>
    <w:r w:rsidRPr="00A1636D">
      <w:rPr>
        <w:sz w:val="18"/>
        <w:lang w:val="en-GB"/>
      </w:rPr>
      <w:t xml:space="preserve"> 2015-1-ES01-KA2219-016373_1 </w:t>
    </w:r>
    <w:r w:rsidRPr="00A1636D">
      <w:rPr>
        <w:sz w:val="18"/>
        <w:lang w:val="en-GB"/>
      </w:rPr>
      <w:tab/>
    </w:r>
    <w:r w:rsidR="00D145E4">
      <w:rPr>
        <w:i/>
        <w:sz w:val="18"/>
        <w:lang w:val="en-GB"/>
      </w:rPr>
      <w:t>ref. 20160226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4"/>
    <w:rsid w:val="00170C22"/>
    <w:rsid w:val="003A7F3C"/>
    <w:rsid w:val="004A01B7"/>
    <w:rsid w:val="006328A5"/>
    <w:rsid w:val="00684D2A"/>
    <w:rsid w:val="006E7E0B"/>
    <w:rsid w:val="00734023"/>
    <w:rsid w:val="009A7DE6"/>
    <w:rsid w:val="00A1636D"/>
    <w:rsid w:val="00BE5F4E"/>
    <w:rsid w:val="00D04A19"/>
    <w:rsid w:val="00D145E4"/>
    <w:rsid w:val="00D22A19"/>
    <w:rsid w:val="00E35B11"/>
    <w:rsid w:val="00F27604"/>
    <w:rsid w:val="00F80658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F3C"/>
  </w:style>
  <w:style w:type="paragraph" w:styleId="berschrift1">
    <w:name w:val="heading 1"/>
    <w:basedOn w:val="Standard"/>
    <w:next w:val="Standard"/>
    <w:link w:val="berschrift1Zeichen"/>
    <w:uiPriority w:val="9"/>
    <w:qFormat/>
    <w:rsid w:val="00D1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26E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01B7"/>
  </w:style>
  <w:style w:type="paragraph" w:styleId="Fuzeile">
    <w:name w:val="footer"/>
    <w:basedOn w:val="Standard"/>
    <w:link w:val="FuzeileZeichen"/>
    <w:uiPriority w:val="99"/>
    <w:unhideWhenUsed/>
    <w:rsid w:val="004A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0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01B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01B7"/>
    <w:pPr>
      <w:spacing w:after="0" w:line="240" w:lineRule="auto"/>
    </w:pPr>
  </w:style>
  <w:style w:type="paragraph" w:customStyle="1" w:styleId="erasmus">
    <w:name w:val="erasmus"/>
    <w:basedOn w:val="Standard"/>
    <w:qFormat/>
    <w:rsid w:val="003A7F3C"/>
    <w:rPr>
      <w:rFonts w:asciiTheme="minorHAnsi" w:hAnsiTheme="minorHAnsi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145E4"/>
    <w:rPr>
      <w:rFonts w:asciiTheme="majorHAnsi" w:eastAsiaTheme="majorEastAsia" w:hAnsiTheme="majorHAnsi" w:cstheme="majorBidi"/>
      <w:b/>
      <w:bCs/>
      <w:color w:val="00326E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145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4494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145E4"/>
    <w:rPr>
      <w:rFonts w:asciiTheme="majorHAnsi" w:eastAsiaTheme="majorEastAsia" w:hAnsiTheme="majorHAnsi" w:cstheme="majorBidi"/>
      <w:i/>
      <w:iCs/>
      <w:color w:val="004494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semiHidden/>
    <w:unhideWhenUsed/>
    <w:rsid w:val="00D145E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35B11"/>
    <w:rPr>
      <w:color w:val="0077C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F3C"/>
  </w:style>
  <w:style w:type="paragraph" w:styleId="berschrift1">
    <w:name w:val="heading 1"/>
    <w:basedOn w:val="Standard"/>
    <w:next w:val="Standard"/>
    <w:link w:val="berschrift1Zeichen"/>
    <w:uiPriority w:val="9"/>
    <w:qFormat/>
    <w:rsid w:val="00D1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26E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A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A01B7"/>
  </w:style>
  <w:style w:type="paragraph" w:styleId="Fuzeile">
    <w:name w:val="footer"/>
    <w:basedOn w:val="Standard"/>
    <w:link w:val="FuzeileZeichen"/>
    <w:uiPriority w:val="99"/>
    <w:unhideWhenUsed/>
    <w:rsid w:val="004A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A0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A01B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A01B7"/>
    <w:pPr>
      <w:spacing w:after="0" w:line="240" w:lineRule="auto"/>
    </w:pPr>
  </w:style>
  <w:style w:type="paragraph" w:customStyle="1" w:styleId="erasmus">
    <w:name w:val="erasmus"/>
    <w:basedOn w:val="Standard"/>
    <w:qFormat/>
    <w:rsid w:val="003A7F3C"/>
    <w:rPr>
      <w:rFonts w:asciiTheme="minorHAnsi" w:hAnsiTheme="minorHAnsi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145E4"/>
    <w:rPr>
      <w:rFonts w:asciiTheme="majorHAnsi" w:eastAsiaTheme="majorEastAsia" w:hAnsiTheme="majorHAnsi" w:cstheme="majorBidi"/>
      <w:b/>
      <w:bCs/>
      <w:color w:val="00326E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D145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4494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145E4"/>
    <w:rPr>
      <w:rFonts w:asciiTheme="majorHAnsi" w:eastAsiaTheme="majorEastAsia" w:hAnsiTheme="majorHAnsi" w:cstheme="majorBidi"/>
      <w:i/>
      <w:iCs/>
      <w:color w:val="004494" w:themeColor="accent1"/>
      <w:spacing w:val="15"/>
      <w:sz w:val="24"/>
      <w:szCs w:val="24"/>
    </w:rPr>
  </w:style>
  <w:style w:type="character" w:styleId="Link">
    <w:name w:val="Hyperlink"/>
    <w:basedOn w:val="Absatzstandardschriftart"/>
    <w:uiPriority w:val="99"/>
    <w:semiHidden/>
    <w:unhideWhenUsed/>
    <w:rsid w:val="00D145E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35B11"/>
    <w:rPr>
      <w:color w:val="0077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GyJMEhG70yc" TargetMode="External"/><Relationship Id="rId8" Type="http://schemas.openxmlformats.org/officeDocument/2006/relationships/hyperlink" Target="https://www.youtube.com/watch?v=gY4409zTf6w&amp;feature=youtu.be" TargetMode="External"/><Relationship Id="rId9" Type="http://schemas.openxmlformats.org/officeDocument/2006/relationships/hyperlink" Target="https://www.youtube.com/watch?v=oxSOEvFf8q0" TargetMode="External"/><Relationship Id="rId10" Type="http://schemas.openxmlformats.org/officeDocument/2006/relationships/hyperlink" Target="https://www.youtube.com/watch?v=be6iTiGY88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ulea.se\anv\Q3\WAA27\Documents\KA2\Grafisk%20profil\Wordmall.dotx" TargetMode="External"/></Relationships>
</file>

<file path=word/theme/theme1.xml><?xml version="1.0" encoding="utf-8"?>
<a:theme xmlns:a="http://schemas.openxmlformats.org/drawingml/2006/main" name="Office-tema">
  <a:themeElements>
    <a:clrScheme name="Erasmus">
      <a:dk1>
        <a:sysClr val="windowText" lastClr="000000"/>
      </a:dk1>
      <a:lt1>
        <a:sysClr val="window" lastClr="FFFFFF"/>
      </a:lt1>
      <a:dk2>
        <a:srgbClr val="004494"/>
      </a:dk2>
      <a:lt2>
        <a:srgbClr val="E1ED00"/>
      </a:lt2>
      <a:accent1>
        <a:srgbClr val="004494"/>
      </a:accent1>
      <a:accent2>
        <a:srgbClr val="E1ED00"/>
      </a:accent2>
      <a:accent3>
        <a:srgbClr val="0077C8"/>
      </a:accent3>
      <a:accent4>
        <a:srgbClr val="6EB0FF"/>
      </a:accent4>
      <a:accent5>
        <a:srgbClr val="00336F"/>
      </a:accent5>
      <a:accent6>
        <a:srgbClr val="76923C"/>
      </a:accent6>
      <a:hlink>
        <a:srgbClr val="366092"/>
      </a:hlink>
      <a:folHlink>
        <a:srgbClr val="0077C8"/>
      </a:folHlink>
    </a:clrScheme>
    <a:fontScheme name="Erasm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\\lulea.se\anv\Q3\WAA27\Documents\KA2\Grafisk profil\Wordmall.dotx</Template>
  <TotalTime>0</TotalTime>
  <Pages>1</Pages>
  <Words>129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 Wallerström</dc:creator>
  <cp:lastModifiedBy>Nicole</cp:lastModifiedBy>
  <cp:revision>2</cp:revision>
  <dcterms:created xsi:type="dcterms:W3CDTF">2016-04-29T14:46:00Z</dcterms:created>
  <dcterms:modified xsi:type="dcterms:W3CDTF">2016-04-29T14:46:00Z</dcterms:modified>
</cp:coreProperties>
</file>